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07C25" w:rsidRPr="00DA51DB" w:rsidRDefault="00F07C25" w:rsidP="00DA51DB"/>
    <w:p w14:paraId="17D014E9" w14:textId="77777777" w:rsidR="00F07C25" w:rsidRPr="00F07C25" w:rsidRDefault="000230BC" w:rsidP="00F07C25">
      <w:r>
        <w:rPr>
          <w:noProof/>
        </w:rPr>
        <mc:AlternateContent>
          <mc:Choice Requires="wpg">
            <w:drawing>
              <wp:anchor distT="0" distB="0" distL="114300" distR="114300" simplePos="0" relativeHeight="251657728" behindDoc="0" locked="0" layoutInCell="1" allowOverlap="1" wp14:anchorId="67C96C51" wp14:editId="07777777">
                <wp:simplePos x="0" y="0"/>
                <wp:positionH relativeFrom="column">
                  <wp:posOffset>-738505</wp:posOffset>
                </wp:positionH>
                <wp:positionV relativeFrom="paragraph">
                  <wp:posOffset>340360</wp:posOffset>
                </wp:positionV>
                <wp:extent cx="1931035" cy="757555"/>
                <wp:effectExtent l="71120" t="54610" r="64770" b="26035"/>
                <wp:wrapNone/>
                <wp:docPr id="2"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31035" cy="757555"/>
                          <a:chOff x="0" y="0"/>
                          <a:chExt cx="1762760" cy="592455"/>
                        </a:xfrm>
                      </wpg:grpSpPr>
                      <wps:wsp>
                        <wps:cNvPr id="3" name="Curved Down Ribbon 1"/>
                        <wps:cNvSpPr>
                          <a:spLocks noChangeAspect="1" noEditPoints="1" noChangeArrowheads="1" noChangeShapeType="1" noTextEdit="1"/>
                        </wps:cNvSpPr>
                        <wps:spPr bwMode="auto">
                          <a:xfrm>
                            <a:off x="0" y="0"/>
                            <a:ext cx="1762760" cy="592455"/>
                          </a:xfrm>
                          <a:prstGeom prst="ellipseRibbon">
                            <a:avLst>
                              <a:gd name="adj1" fmla="val 25000"/>
                              <a:gd name="adj2" fmla="val 50000"/>
                              <a:gd name="adj3" fmla="val 12500"/>
                            </a:avLst>
                          </a:prstGeom>
                          <a:solidFill>
                            <a:srgbClr val="002060"/>
                          </a:solidFill>
                          <a:ln w="38100" algn="ctr">
                            <a:solidFill>
                              <a:srgbClr val="FF0000"/>
                            </a:solidFill>
                            <a:miter lim="800000"/>
                            <a:headEnd/>
                            <a:tailEnd/>
                          </a:ln>
                        </wps:spPr>
                        <wps:bodyPr rot="0" vert="horz" wrap="square" lIns="91440" tIns="45720" rIns="91440" bIns="45720" anchor="ctr" anchorCtr="0" upright="1">
                          <a:noAutofit/>
                        </wps:bodyPr>
                      </wps:wsp>
                      <wps:wsp>
                        <wps:cNvPr id="4" name="Text Box 3"/>
                        <wps:cNvSpPr txBox="1">
                          <a:spLocks noChangeAspect="1" noEditPoints="1" noChangeArrowheads="1" noChangeShapeType="1" noTextEdit="1"/>
                        </wps:cNvSpPr>
                        <wps:spPr bwMode="auto">
                          <a:xfrm>
                            <a:off x="446227" y="160934"/>
                            <a:ext cx="840935" cy="387702"/>
                          </a:xfrm>
                          <a:prstGeom prst="rect">
                            <a:avLst/>
                          </a:prstGeom>
                          <a:solidFill>
                            <a:srgbClr val="002060"/>
                          </a:solidFill>
                          <a:ln w="6350">
                            <a:solidFill>
                              <a:srgbClr val="000000"/>
                            </a:solidFill>
                            <a:miter lim="800000"/>
                            <a:headEnd/>
                            <a:tailEnd/>
                          </a:ln>
                        </wps:spPr>
                        <wps:txbx>
                          <w:txbxContent>
                            <w:p w14:paraId="2C6EA87E" w14:textId="77777777" w:rsidR="00C62693" w:rsidRPr="00C62693" w:rsidRDefault="00C62693" w:rsidP="00C62693">
                              <w:pPr>
                                <w:jc w:val="center"/>
                                <w:rPr>
                                  <w:b/>
                                  <w:color w:val="E7E6E6"/>
                                  <w:sz w:val="16"/>
                                  <w:szCs w:val="16"/>
                                  <w:lang w:val="en-GB"/>
                                </w:rPr>
                              </w:pPr>
                              <w:r w:rsidRPr="00C62693">
                                <w:rPr>
                                  <w:b/>
                                  <w:color w:val="E7E6E6"/>
                                  <w:sz w:val="16"/>
                                  <w:szCs w:val="16"/>
                                  <w:lang w:val="en-GB"/>
                                </w:rPr>
                                <w:t>Northern Boston</w:t>
                              </w:r>
                            </w:p>
                            <w:p w14:paraId="1833530E" w14:textId="77777777" w:rsidR="00C62693" w:rsidRPr="00C62693" w:rsidRDefault="00C62693" w:rsidP="00C62693">
                              <w:pPr>
                                <w:jc w:val="center"/>
                                <w:rPr>
                                  <w:b/>
                                  <w:color w:val="E7E6E6"/>
                                  <w:sz w:val="16"/>
                                  <w:szCs w:val="16"/>
                                  <w:lang w:val="en-GB"/>
                                </w:rPr>
                              </w:pPr>
                              <w:r w:rsidRPr="00C62693">
                                <w:rPr>
                                  <w:b/>
                                  <w:color w:val="E7E6E6"/>
                                  <w:sz w:val="16"/>
                                  <w:szCs w:val="16"/>
                                  <w:lang w:val="en-GB"/>
                                </w:rPr>
                                <w:t>Terrier Club of England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C96C51" id="Group 5" o:spid="_x0000_s1026" style="position:absolute;margin-left:-58.15pt;margin-top:26.8pt;width:152.05pt;height:59.65pt;z-index:251657728;mso-width-relative:margin;mso-height-relative:margin" coordsize="17627,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">
                <o:lock v:ext="edit" aspectratio="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 o:spid="_x0000_s1027" type="#_x0000_t107" style="position:absolute;width:17627;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" fillcolor="#002060" strokecolor="red" strokeweight="3pt">
                  <v:stroke joinstyle="miter"/>
                  <o:lock v:ext="edit" aspectratio="t" verticies="t" text="t" shapetype="t"/>
                </v:shape>
                <v:shapetype id="_x0000_t202" coordsize="21600,21600" o:spt="202" path="m,l,21600r21600,l21600,xe">
                  <v:stroke joinstyle="miter"/>
                  <v:path gradientshapeok="t" o:connecttype="rect"/>
                </v:shapetype>
                <v:shape id="Text Box 3" o:spid="_x0000_s1028" type="#_x0000_t202" style="position:absolute;left:4462;top:1609;width:8409;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" fillcolor="#002060" strokeweight=".5pt">
                  <o:lock v:ext="edit" aspectratio="t" verticies="t" text="t" shapetype="t"/>
                  <v:textbox>
                    <w:txbxContent>
                      <w:p w14:paraId="2C6EA87E" w14:textId="77777777" w:rsidR="00C62693" w:rsidRPr="00C62693" w:rsidRDefault="00C62693" w:rsidP="00C62693">
                        <w:pPr>
                          <w:jc w:val="center"/>
                          <w:rPr>
                            <w:b/>
                            <w:color w:val="E7E6E6"/>
                            <w:sz w:val="16"/>
                            <w:szCs w:val="16"/>
                            <w:lang w:val="en-GB"/>
                          </w:rPr>
                        </w:pPr>
                        <w:r w:rsidRPr="00C62693">
                          <w:rPr>
                            <w:b/>
                            <w:color w:val="E7E6E6"/>
                            <w:sz w:val="16"/>
                            <w:szCs w:val="16"/>
                            <w:lang w:val="en-GB"/>
                          </w:rPr>
                          <w:t>Northern Boston</w:t>
                        </w:r>
                      </w:p>
                      <w:p w14:paraId="1833530E" w14:textId="77777777" w:rsidR="00C62693" w:rsidRPr="00C62693" w:rsidRDefault="00C62693" w:rsidP="00C62693">
                        <w:pPr>
                          <w:jc w:val="center"/>
                          <w:rPr>
                            <w:b/>
                            <w:color w:val="E7E6E6"/>
                            <w:sz w:val="16"/>
                            <w:szCs w:val="16"/>
                            <w:lang w:val="en-GB"/>
                          </w:rPr>
                        </w:pPr>
                        <w:r w:rsidRPr="00C62693">
                          <w:rPr>
                            <w:b/>
                            <w:color w:val="E7E6E6"/>
                            <w:sz w:val="16"/>
                            <w:szCs w:val="16"/>
                            <w:lang w:val="en-GB"/>
                          </w:rPr>
                          <w:t>Terrier Club of England</w:t>
                        </w:r>
                      </w:p>
                    </w:txbxContent>
                  </v:textbox>
                </v:shape>
              </v:group>
            </w:pict>
          </mc:Fallback>
        </mc:AlternateContent>
      </w:r>
      <w:r w:rsidRPr="00240E8A">
        <w:rPr>
          <w:noProof/>
        </w:rPr>
        <w:drawing>
          <wp:inline distT="0" distB="0" distL="0" distR="0" wp14:anchorId="12E41E12" wp14:editId="07777777">
            <wp:extent cx="419100" cy="542925"/>
            <wp:effectExtent l="0" t="0" r="0" b="0"/>
            <wp:docPr id="1"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04C0DC49" w14:textId="27A34C7F" w:rsidR="00737670" w:rsidRDefault="70DAB1AE" w:rsidP="70DAB1AE">
      <w:pPr>
        <w:tabs>
          <w:tab w:val="left" w:pos="5334"/>
        </w:tabs>
        <w:jc w:val="center"/>
        <w:rPr>
          <w:b/>
          <w:bCs/>
          <w:sz w:val="28"/>
          <w:szCs w:val="28"/>
        </w:rPr>
      </w:pPr>
      <w:r w:rsidRPr="70DAB1AE">
        <w:rPr>
          <w:b/>
          <w:bCs/>
          <w:sz w:val="28"/>
          <w:szCs w:val="28"/>
        </w:rPr>
        <w:t xml:space="preserve">                                       </w:t>
      </w:r>
    </w:p>
    <w:p w14:paraId="1429FD4E" w14:textId="18498146" w:rsidR="00737670" w:rsidRDefault="00737670" w:rsidP="70DAB1AE">
      <w:pPr>
        <w:tabs>
          <w:tab w:val="left" w:pos="5334"/>
        </w:tabs>
        <w:jc w:val="center"/>
        <w:rPr>
          <w:b/>
          <w:bCs/>
          <w:sz w:val="28"/>
          <w:szCs w:val="28"/>
        </w:rPr>
      </w:pPr>
    </w:p>
    <w:p w14:paraId="3474D760" w14:textId="1CF84C2F" w:rsidR="00737670" w:rsidRDefault="70DAB1AE" w:rsidP="70DAB1AE">
      <w:pPr>
        <w:tabs>
          <w:tab w:val="left" w:pos="5334"/>
        </w:tabs>
        <w:jc w:val="center"/>
        <w:rPr>
          <w:b/>
          <w:bCs/>
          <w:sz w:val="28"/>
          <w:szCs w:val="28"/>
        </w:rPr>
      </w:pPr>
      <w:r w:rsidRPr="70DAB1AE">
        <w:rPr>
          <w:b/>
          <w:bCs/>
          <w:sz w:val="28"/>
          <w:szCs w:val="28"/>
        </w:rPr>
        <w:t xml:space="preserve"> APPLICATION FOR MEMBERSHIP</w:t>
      </w:r>
    </w:p>
    <w:p w14:paraId="02EB378F" w14:textId="77777777" w:rsidR="00C62693" w:rsidRDefault="00C62693" w:rsidP="00AA147B">
      <w:pPr>
        <w:tabs>
          <w:tab w:val="left" w:pos="5334"/>
        </w:tabs>
        <w:rPr>
          <w:b/>
          <w:sz w:val="28"/>
          <w:szCs w:val="28"/>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637"/>
      </w:tblGrid>
      <w:tr w:rsidR="00067D2C" w:rsidRPr="00853D96" w14:paraId="06278D1A" w14:textId="77777777" w:rsidTr="00760644">
        <w:trPr>
          <w:trHeight w:val="132"/>
        </w:trPr>
        <w:tc>
          <w:tcPr>
            <w:tcW w:w="1522" w:type="dxa"/>
            <w:shd w:val="clear" w:color="auto" w:fill="auto"/>
          </w:tcPr>
          <w:p w14:paraId="17B73673" w14:textId="77777777" w:rsidR="00067D2C" w:rsidRPr="00067D2C" w:rsidRDefault="00067D2C" w:rsidP="00853D96">
            <w:pPr>
              <w:tabs>
                <w:tab w:val="left" w:pos="5334"/>
              </w:tabs>
            </w:pPr>
            <w:r>
              <w:t>NAME(S)</w:t>
            </w:r>
          </w:p>
        </w:tc>
        <w:tc>
          <w:tcPr>
            <w:tcW w:w="7636" w:type="dxa"/>
            <w:shd w:val="clear" w:color="auto" w:fill="auto"/>
          </w:tcPr>
          <w:p w14:paraId="6A05A809" w14:textId="77777777" w:rsidR="00067D2C" w:rsidRPr="00067D2C" w:rsidRDefault="00067D2C" w:rsidP="00853D96">
            <w:pPr>
              <w:tabs>
                <w:tab w:val="left" w:pos="5334"/>
              </w:tabs>
            </w:pPr>
          </w:p>
        </w:tc>
      </w:tr>
      <w:tr w:rsidR="00067D2C" w:rsidRPr="00853D96" w14:paraId="5EDE2414" w14:textId="77777777" w:rsidTr="00760644">
        <w:trPr>
          <w:trHeight w:val="132"/>
        </w:trPr>
        <w:tc>
          <w:tcPr>
            <w:tcW w:w="9159" w:type="dxa"/>
            <w:gridSpan w:val="2"/>
            <w:shd w:val="clear" w:color="auto" w:fill="auto"/>
          </w:tcPr>
          <w:p w14:paraId="4EDA0A74" w14:textId="77777777" w:rsidR="00067D2C" w:rsidRDefault="00067D2C" w:rsidP="00067D2C">
            <w:pPr>
              <w:tabs>
                <w:tab w:val="left" w:pos="5334"/>
              </w:tabs>
            </w:pPr>
            <w:r>
              <w:t>ADDRESS:</w:t>
            </w:r>
          </w:p>
          <w:p w14:paraId="5A39BBE3" w14:textId="77777777" w:rsidR="00067D2C" w:rsidRPr="00067D2C" w:rsidRDefault="00067D2C" w:rsidP="00067D2C">
            <w:pPr>
              <w:tabs>
                <w:tab w:val="left" w:pos="5334"/>
              </w:tabs>
            </w:pPr>
          </w:p>
        </w:tc>
      </w:tr>
      <w:tr w:rsidR="00476ADF" w:rsidRPr="00853D96" w14:paraId="03CA40FF" w14:textId="77777777" w:rsidTr="00760644">
        <w:trPr>
          <w:trHeight w:val="132"/>
        </w:trPr>
        <w:tc>
          <w:tcPr>
            <w:tcW w:w="1522" w:type="dxa"/>
            <w:tcBorders>
              <w:bottom w:val="single" w:sz="4" w:space="0" w:color="auto"/>
            </w:tcBorders>
            <w:shd w:val="clear" w:color="auto" w:fill="auto"/>
          </w:tcPr>
          <w:p w14:paraId="3B3096D1" w14:textId="77777777" w:rsidR="00476ADF" w:rsidRDefault="00476ADF" w:rsidP="00067D2C">
            <w:pPr>
              <w:tabs>
                <w:tab w:val="left" w:pos="5334"/>
              </w:tabs>
            </w:pPr>
            <w:r>
              <w:t>Email</w:t>
            </w:r>
          </w:p>
        </w:tc>
        <w:tc>
          <w:tcPr>
            <w:tcW w:w="7636" w:type="dxa"/>
            <w:tcBorders>
              <w:bottom w:val="single" w:sz="4" w:space="0" w:color="auto"/>
            </w:tcBorders>
            <w:shd w:val="clear" w:color="auto" w:fill="auto"/>
          </w:tcPr>
          <w:p w14:paraId="41C8F396" w14:textId="77777777" w:rsidR="00476ADF" w:rsidRDefault="00476ADF" w:rsidP="00067D2C">
            <w:pPr>
              <w:tabs>
                <w:tab w:val="left" w:pos="5334"/>
              </w:tabs>
            </w:pPr>
          </w:p>
        </w:tc>
      </w:tr>
      <w:tr w:rsidR="000E3A9C" w:rsidRPr="00853D96" w14:paraId="3F29E942" w14:textId="77777777" w:rsidTr="00760644">
        <w:trPr>
          <w:trHeight w:val="132"/>
        </w:trPr>
        <w:tc>
          <w:tcPr>
            <w:tcW w:w="1522" w:type="dxa"/>
            <w:shd w:val="clear" w:color="auto" w:fill="auto"/>
          </w:tcPr>
          <w:p w14:paraId="47F4B1EB" w14:textId="77777777" w:rsidR="000E3A9C" w:rsidRDefault="00836839" w:rsidP="00067D2C">
            <w:pPr>
              <w:tabs>
                <w:tab w:val="left" w:pos="5334"/>
              </w:tabs>
            </w:pPr>
            <w:r>
              <w:t>Landline</w:t>
            </w:r>
          </w:p>
        </w:tc>
        <w:tc>
          <w:tcPr>
            <w:tcW w:w="7636" w:type="dxa"/>
            <w:shd w:val="clear" w:color="auto" w:fill="auto"/>
          </w:tcPr>
          <w:p w14:paraId="72A3D3EC" w14:textId="77777777" w:rsidR="000E3A9C" w:rsidRPr="00836839" w:rsidRDefault="000E3A9C" w:rsidP="00067D2C">
            <w:pPr>
              <w:tabs>
                <w:tab w:val="left" w:pos="5334"/>
              </w:tabs>
              <w:rPr>
                <w:u w:val="single"/>
              </w:rPr>
            </w:pPr>
          </w:p>
        </w:tc>
      </w:tr>
      <w:tr w:rsidR="00836839" w:rsidRPr="00853D96" w14:paraId="157AD371" w14:textId="77777777" w:rsidTr="00760644">
        <w:trPr>
          <w:trHeight w:val="271"/>
        </w:trPr>
        <w:tc>
          <w:tcPr>
            <w:tcW w:w="1522" w:type="dxa"/>
            <w:tcBorders>
              <w:bottom w:val="single" w:sz="4" w:space="0" w:color="auto"/>
            </w:tcBorders>
            <w:shd w:val="clear" w:color="auto" w:fill="auto"/>
          </w:tcPr>
          <w:p w14:paraId="681FC2DB" w14:textId="77777777" w:rsidR="00836839" w:rsidRDefault="00836839" w:rsidP="00067D2C">
            <w:pPr>
              <w:tabs>
                <w:tab w:val="left" w:pos="5334"/>
              </w:tabs>
            </w:pPr>
            <w:r>
              <w:t>Mobile</w:t>
            </w:r>
          </w:p>
        </w:tc>
        <w:tc>
          <w:tcPr>
            <w:tcW w:w="7636" w:type="dxa"/>
            <w:tcBorders>
              <w:bottom w:val="single" w:sz="4" w:space="0" w:color="auto"/>
            </w:tcBorders>
            <w:shd w:val="clear" w:color="auto" w:fill="auto"/>
          </w:tcPr>
          <w:p w14:paraId="0D0B940D" w14:textId="77777777" w:rsidR="00836839" w:rsidRPr="00836839" w:rsidRDefault="00836839" w:rsidP="00067D2C">
            <w:pPr>
              <w:tabs>
                <w:tab w:val="left" w:pos="5334"/>
              </w:tabs>
              <w:rPr>
                <w:u w:val="single"/>
              </w:rPr>
            </w:pPr>
          </w:p>
        </w:tc>
      </w:tr>
    </w:tbl>
    <w:p w14:paraId="4063EEFA" w14:textId="77777777" w:rsidR="00DE5FA6" w:rsidRPr="00DE5FA6" w:rsidRDefault="00DE5FA6" w:rsidP="00836839">
      <w:pPr>
        <w:pBdr>
          <w:top w:val="single" w:sz="4" w:space="20" w:color="auto"/>
        </w:pBdr>
        <w:tabs>
          <w:tab w:val="left" w:pos="5334"/>
          <w:tab w:val="right" w:pos="9020"/>
        </w:tabs>
        <w:rPr>
          <w:b/>
        </w:rPr>
      </w:pPr>
      <w:r w:rsidRPr="00DE5FA6">
        <w:rPr>
          <w:b/>
        </w:rPr>
        <w:t xml:space="preserve">How Long Have You Owned Boston </w:t>
      </w:r>
      <w:r w:rsidR="00C62693" w:rsidRPr="00DE5FA6">
        <w:rPr>
          <w:b/>
        </w:rPr>
        <w:t>Terriers?</w:t>
      </w:r>
      <w:r w:rsidR="00067D2C">
        <w:rPr>
          <w:b/>
        </w:rPr>
        <w:t xml:space="preserve">   …….. Years …… Months / Never owned</w:t>
      </w:r>
      <w:r w:rsidR="002A2ED0">
        <w:rPr>
          <w:b/>
        </w:rPr>
        <w:tab/>
      </w:r>
    </w:p>
    <w:p w14:paraId="1686638F" w14:textId="77777777" w:rsidR="00067D2C" w:rsidRDefault="00067D2C" w:rsidP="00067D2C">
      <w:pPr>
        <w:tabs>
          <w:tab w:val="left" w:pos="5334"/>
        </w:tabs>
        <w:rPr>
          <w:i/>
          <w:sz w:val="20"/>
          <w:szCs w:val="20"/>
        </w:rPr>
      </w:pPr>
      <w:r>
        <w:rPr>
          <w:i/>
          <w:sz w:val="20"/>
          <w:szCs w:val="20"/>
        </w:rPr>
        <w:t xml:space="preserve">                                                                                                        (</w:t>
      </w:r>
      <w:proofErr w:type="gramStart"/>
      <w:r>
        <w:rPr>
          <w:i/>
          <w:sz w:val="20"/>
          <w:szCs w:val="20"/>
        </w:rPr>
        <w:t>please</w:t>
      </w:r>
      <w:proofErr w:type="gramEnd"/>
      <w:r>
        <w:rPr>
          <w:i/>
          <w:sz w:val="20"/>
          <w:szCs w:val="20"/>
        </w:rPr>
        <w:t xml:space="preserve"> complete/delete as appropriate)</w:t>
      </w:r>
    </w:p>
    <w:p w14:paraId="3B3CF23E" w14:textId="77777777" w:rsidR="005E6A66" w:rsidRDefault="002A2ED0" w:rsidP="00CD61B1">
      <w:pPr>
        <w:tabs>
          <w:tab w:val="left" w:pos="5334"/>
        </w:tabs>
        <w:rPr>
          <w:b/>
        </w:rPr>
      </w:pPr>
      <w:r>
        <w:rPr>
          <w:b/>
        </w:rPr>
        <w:t>Why do you want to become a member of the Northern Boston Terrier Club of England?</w:t>
      </w:r>
    </w:p>
    <w:p w14:paraId="0E27B00A" w14:textId="77777777" w:rsidR="002A2ED0" w:rsidRDefault="002A2ED0" w:rsidP="00CD61B1">
      <w:pPr>
        <w:tabs>
          <w:tab w:val="left" w:pos="5334"/>
        </w:tabs>
        <w:rPr>
          <w:b/>
        </w:rPr>
      </w:pPr>
    </w:p>
    <w:p w14:paraId="60061E4C" w14:textId="77777777" w:rsidR="002A2ED0" w:rsidRDefault="002A2ED0" w:rsidP="00CD61B1">
      <w:pPr>
        <w:tabs>
          <w:tab w:val="left" w:pos="5334"/>
        </w:tabs>
        <w:rPr>
          <w:b/>
        </w:rPr>
      </w:pPr>
    </w:p>
    <w:p w14:paraId="44EAFD9C" w14:textId="77777777" w:rsidR="00DE5FA6" w:rsidRPr="00760644" w:rsidRDefault="00DE5FA6" w:rsidP="00CD61B1">
      <w:pPr>
        <w:tabs>
          <w:tab w:val="left" w:pos="5334"/>
        </w:tabs>
        <w:rPr>
          <w:i/>
          <w:sz w:val="20"/>
          <w:szCs w:val="20"/>
          <w:u w:val="single"/>
        </w:rPr>
      </w:pPr>
    </w:p>
    <w:p w14:paraId="4B94D5A5" w14:textId="77777777" w:rsidR="00836839" w:rsidRDefault="00836839" w:rsidP="00836839">
      <w:pPr>
        <w:tabs>
          <w:tab w:val="left" w:pos="5334"/>
        </w:tabs>
        <w:rPr>
          <w:b/>
          <w:i/>
          <w:sz w:val="20"/>
          <w:szCs w:val="20"/>
        </w:rPr>
      </w:pPr>
    </w:p>
    <w:p w14:paraId="6ED1F97A" w14:textId="77777777" w:rsidR="00DE5FA6" w:rsidRDefault="00052B24" w:rsidP="00836839">
      <w:pPr>
        <w:tabs>
          <w:tab w:val="left" w:pos="5334"/>
        </w:tabs>
        <w:rPr>
          <w:b/>
          <w:i/>
          <w:sz w:val="20"/>
          <w:szCs w:val="20"/>
        </w:rPr>
      </w:pPr>
      <w:r>
        <w:rPr>
          <w:b/>
          <w:i/>
          <w:sz w:val="20"/>
          <w:szCs w:val="20"/>
        </w:rPr>
        <w:t xml:space="preserve">Proposer and Seconder must be fully </w:t>
      </w:r>
      <w:proofErr w:type="gramStart"/>
      <w:r>
        <w:rPr>
          <w:b/>
          <w:i/>
          <w:sz w:val="20"/>
          <w:szCs w:val="20"/>
        </w:rPr>
        <w:t>paid up</w:t>
      </w:r>
      <w:proofErr w:type="gramEnd"/>
      <w:r>
        <w:rPr>
          <w:b/>
          <w:i/>
          <w:sz w:val="20"/>
          <w:szCs w:val="20"/>
        </w:rPr>
        <w:t xml:space="preserve"> members of the ‘Northern Boston Terrier Club of England’ and must know and be able to vouch for the applicant(s) personally. </w:t>
      </w:r>
    </w:p>
    <w:p w14:paraId="049F31CB" w14:textId="77777777" w:rsidR="00052B24" w:rsidRDefault="00052B24" w:rsidP="00CD61B1">
      <w:pPr>
        <w:tabs>
          <w:tab w:val="left" w:pos="5334"/>
        </w:tabs>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40"/>
      </w:tblGrid>
      <w:tr w:rsidR="00052B24" w:rsidRPr="00853D96" w14:paraId="5F907014" w14:textId="77777777" w:rsidTr="002A1C52">
        <w:tc>
          <w:tcPr>
            <w:tcW w:w="5070" w:type="dxa"/>
            <w:shd w:val="clear" w:color="auto" w:fill="auto"/>
          </w:tcPr>
          <w:p w14:paraId="0D909AED" w14:textId="77777777" w:rsidR="00052B24" w:rsidRPr="00853D96" w:rsidRDefault="00052B24" w:rsidP="00853D96">
            <w:pPr>
              <w:tabs>
                <w:tab w:val="left" w:pos="5334"/>
              </w:tabs>
              <w:jc w:val="center"/>
              <w:rPr>
                <w:b/>
              </w:rPr>
            </w:pPr>
            <w:r w:rsidRPr="00853D96">
              <w:rPr>
                <w:b/>
              </w:rPr>
              <w:t>Name</w:t>
            </w:r>
          </w:p>
        </w:tc>
        <w:tc>
          <w:tcPr>
            <w:tcW w:w="3940" w:type="dxa"/>
            <w:shd w:val="clear" w:color="auto" w:fill="auto"/>
          </w:tcPr>
          <w:p w14:paraId="4CCB031D" w14:textId="77777777" w:rsidR="00052B24" w:rsidRPr="00853D96" w:rsidRDefault="00052B24" w:rsidP="00853D96">
            <w:pPr>
              <w:tabs>
                <w:tab w:val="left" w:pos="5334"/>
              </w:tabs>
              <w:jc w:val="center"/>
              <w:rPr>
                <w:b/>
              </w:rPr>
            </w:pPr>
            <w:r w:rsidRPr="00853D96">
              <w:rPr>
                <w:b/>
              </w:rPr>
              <w:t>Signature</w:t>
            </w:r>
          </w:p>
        </w:tc>
      </w:tr>
      <w:tr w:rsidR="00052B24" w:rsidRPr="00853D96" w14:paraId="73EDC1C3" w14:textId="77777777" w:rsidTr="002A1C52">
        <w:tc>
          <w:tcPr>
            <w:tcW w:w="5070" w:type="dxa"/>
            <w:shd w:val="clear" w:color="auto" w:fill="auto"/>
          </w:tcPr>
          <w:p w14:paraId="5A120E4D" w14:textId="77777777" w:rsidR="00052B24" w:rsidRPr="00853D96" w:rsidRDefault="00052B24" w:rsidP="00853D96">
            <w:pPr>
              <w:tabs>
                <w:tab w:val="left" w:pos="5334"/>
              </w:tabs>
            </w:pPr>
            <w:r w:rsidRPr="00853D96">
              <w:t>Proposer</w:t>
            </w:r>
          </w:p>
        </w:tc>
        <w:tc>
          <w:tcPr>
            <w:tcW w:w="3940" w:type="dxa"/>
            <w:shd w:val="clear" w:color="auto" w:fill="auto"/>
          </w:tcPr>
          <w:p w14:paraId="53128261" w14:textId="77777777" w:rsidR="00052B24" w:rsidRPr="00853D96" w:rsidRDefault="00052B24" w:rsidP="00853D96">
            <w:pPr>
              <w:tabs>
                <w:tab w:val="left" w:pos="5334"/>
              </w:tabs>
              <w:rPr>
                <w:i/>
              </w:rPr>
            </w:pPr>
          </w:p>
        </w:tc>
      </w:tr>
      <w:tr w:rsidR="00052B24" w:rsidRPr="00853D96" w14:paraId="37F0863D" w14:textId="77777777" w:rsidTr="002A1C52">
        <w:tc>
          <w:tcPr>
            <w:tcW w:w="5070" w:type="dxa"/>
            <w:shd w:val="clear" w:color="auto" w:fill="auto"/>
          </w:tcPr>
          <w:p w14:paraId="023243C0" w14:textId="77777777" w:rsidR="00052B24" w:rsidRPr="00E4036D" w:rsidRDefault="00052B24" w:rsidP="00853D96">
            <w:pPr>
              <w:tabs>
                <w:tab w:val="left" w:pos="5334"/>
              </w:tabs>
            </w:pPr>
            <w:r w:rsidRPr="00E4036D">
              <w:t>Seconder</w:t>
            </w:r>
          </w:p>
        </w:tc>
        <w:tc>
          <w:tcPr>
            <w:tcW w:w="3940" w:type="dxa"/>
            <w:shd w:val="clear" w:color="auto" w:fill="auto"/>
          </w:tcPr>
          <w:p w14:paraId="62486C05" w14:textId="77777777" w:rsidR="00052B24" w:rsidRPr="00853D96" w:rsidRDefault="00052B24" w:rsidP="00853D96">
            <w:pPr>
              <w:tabs>
                <w:tab w:val="left" w:pos="5334"/>
              </w:tabs>
              <w:rPr>
                <w:i/>
              </w:rPr>
            </w:pPr>
          </w:p>
        </w:tc>
      </w:tr>
    </w:tbl>
    <w:p w14:paraId="4101652C" w14:textId="77777777" w:rsidR="00760644" w:rsidRDefault="00760644" w:rsidP="00CD61B1">
      <w:pPr>
        <w:tabs>
          <w:tab w:val="left" w:pos="5334"/>
        </w:tabs>
        <w:rPr>
          <w:b/>
          <w:i/>
        </w:rPr>
      </w:pPr>
    </w:p>
    <w:p w14:paraId="4B99056E" w14:textId="77777777" w:rsidR="00617FE4" w:rsidRDefault="00617FE4" w:rsidP="00CD61B1">
      <w:pPr>
        <w:tabs>
          <w:tab w:val="left" w:pos="5334"/>
        </w:tabs>
        <w:rPr>
          <w:b/>
          <w:i/>
          <w:sz w:val="20"/>
          <w:szCs w:val="20"/>
        </w:rPr>
      </w:pPr>
    </w:p>
    <w:p w14:paraId="7A343421" w14:textId="77777777" w:rsidR="00052B24" w:rsidRDefault="00052B24" w:rsidP="00CD61B1">
      <w:pPr>
        <w:tabs>
          <w:tab w:val="left" w:pos="5334"/>
        </w:tabs>
        <w:rPr>
          <w:b/>
          <w:i/>
          <w:sz w:val="20"/>
          <w:szCs w:val="20"/>
        </w:rPr>
      </w:pPr>
      <w:r>
        <w:rPr>
          <w:b/>
          <w:i/>
          <w:sz w:val="20"/>
          <w:szCs w:val="20"/>
        </w:rPr>
        <w:t>All applications must be accompanied by the correct fee’s Cheque payable to “Northern Boston Terrier Club of England.  Applications will</w:t>
      </w:r>
      <w:r w:rsidR="00800E3F">
        <w:rPr>
          <w:b/>
          <w:i/>
          <w:sz w:val="20"/>
          <w:szCs w:val="20"/>
        </w:rPr>
        <w:t xml:space="preserve"> be considered by the Committee</w:t>
      </w:r>
    </w:p>
    <w:p w14:paraId="4C268926" w14:textId="77777777" w:rsidR="00052B24" w:rsidRDefault="00052B24" w:rsidP="00CD61B1">
      <w:pPr>
        <w:tabs>
          <w:tab w:val="left" w:pos="5334"/>
        </w:tabs>
        <w:rPr>
          <w:sz w:val="20"/>
          <w:szCs w:val="20"/>
        </w:rPr>
      </w:pPr>
      <w:r>
        <w:rPr>
          <w:sz w:val="20"/>
          <w:szCs w:val="20"/>
        </w:rPr>
        <w:t>Membership</w:t>
      </w:r>
      <w:r w:rsidR="00800E3F">
        <w:rPr>
          <w:sz w:val="20"/>
          <w:szCs w:val="20"/>
        </w:rPr>
        <w:t xml:space="preserve"> £8 Joint       £5 Single    £1 Junior (under 16yr old)</w:t>
      </w:r>
    </w:p>
    <w:p w14:paraId="1299C43A" w14:textId="77777777" w:rsidR="00F8335D" w:rsidRDefault="00F8335D" w:rsidP="00CD61B1">
      <w:pPr>
        <w:tabs>
          <w:tab w:val="left" w:pos="5334"/>
        </w:tabs>
        <w:rPr>
          <w:sz w:val="20"/>
          <w:szCs w:val="20"/>
        </w:rPr>
      </w:pPr>
    </w:p>
    <w:p w14:paraId="1678DF94" w14:textId="77777777" w:rsidR="00AC1523" w:rsidRDefault="00E4036D" w:rsidP="00CD61B1">
      <w:pPr>
        <w:tabs>
          <w:tab w:val="left" w:pos="5334"/>
        </w:tabs>
        <w:rPr>
          <w:rFonts w:ascii="Arial Rounded MT Bold" w:hAnsi="Arial Rounded MT Bold" w:cs="Calibri"/>
          <w:color w:val="000000"/>
          <w:sz w:val="18"/>
          <w:szCs w:val="18"/>
        </w:rPr>
      </w:pPr>
      <w:r>
        <w:rPr>
          <w:b/>
          <w:i/>
          <w:sz w:val="20"/>
          <w:szCs w:val="20"/>
        </w:rPr>
        <w:t xml:space="preserve">I/We agree </w:t>
      </w:r>
      <w:r w:rsidR="006E5D6F">
        <w:rPr>
          <w:b/>
          <w:i/>
          <w:sz w:val="20"/>
          <w:szCs w:val="20"/>
        </w:rPr>
        <w:t>to abide by the Rules and Code of Ethics of the Northern Boston Terrier Club of Engla</w:t>
      </w:r>
      <w:r w:rsidR="000E3A9C">
        <w:rPr>
          <w:b/>
          <w:i/>
          <w:sz w:val="20"/>
          <w:szCs w:val="20"/>
        </w:rPr>
        <w:t>nd upon successful application. By providing my/our email we agree the Club can contact us via this method.</w:t>
      </w:r>
      <w:r w:rsidR="00F8335D">
        <w:rPr>
          <w:rFonts w:ascii="Arial Rounded MT Bold" w:hAnsi="Arial Rounded MT Bold" w:cs="Calibri"/>
          <w:color w:val="000000"/>
          <w:sz w:val="18"/>
          <w:szCs w:val="18"/>
        </w:rPr>
        <w:t xml:space="preserve"> </w:t>
      </w:r>
    </w:p>
    <w:p w14:paraId="2FA23117" w14:textId="77777777" w:rsidR="00E4036D" w:rsidRDefault="00F8335D" w:rsidP="00CD61B1">
      <w:pPr>
        <w:tabs>
          <w:tab w:val="left" w:pos="5334"/>
        </w:tabs>
        <w:rPr>
          <w:b/>
          <w:i/>
          <w:sz w:val="20"/>
          <w:szCs w:val="20"/>
        </w:rPr>
      </w:pPr>
      <w:r w:rsidRPr="00F8335D">
        <w:rPr>
          <w:rFonts w:ascii="Arial Rounded MT Bold" w:hAnsi="Arial Rounded MT Bold" w:cs="Calibri"/>
          <w:color w:val="000000"/>
          <w:sz w:val="18"/>
          <w:szCs w:val="18"/>
        </w:rPr>
        <w:t>I/We agree to our name (s) and address(es) being held on the Club's database to produce membership lists as required by the Kennel Club and for the issue of schedules and details of club events.</w:t>
      </w:r>
    </w:p>
    <w:p w14:paraId="4DDBEF00" w14:textId="77777777" w:rsidR="00760644" w:rsidRDefault="00760644" w:rsidP="00CD61B1">
      <w:pPr>
        <w:tabs>
          <w:tab w:val="left" w:pos="5334"/>
        </w:tabs>
        <w:rPr>
          <w:b/>
          <w:i/>
          <w:sz w:val="20"/>
          <w:szCs w:val="20"/>
        </w:rPr>
      </w:pPr>
    </w:p>
    <w:p w14:paraId="3461D779" w14:textId="77777777" w:rsidR="00760644" w:rsidRDefault="00760644" w:rsidP="00CD61B1">
      <w:pPr>
        <w:tabs>
          <w:tab w:val="left" w:pos="5334"/>
        </w:tabs>
        <w:rPr>
          <w:b/>
          <w:i/>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439"/>
      </w:tblGrid>
      <w:tr w:rsidR="002A1C52" w:rsidRPr="00E30CB5" w14:paraId="6B9C2904" w14:textId="77777777" w:rsidTr="00BD1095">
        <w:trPr>
          <w:trHeight w:val="166"/>
        </w:trPr>
        <w:tc>
          <w:tcPr>
            <w:tcW w:w="1811" w:type="dxa"/>
            <w:shd w:val="clear" w:color="auto" w:fill="auto"/>
          </w:tcPr>
          <w:p w14:paraId="3CF2D8B6" w14:textId="77777777" w:rsidR="002A1C52" w:rsidRPr="00E30CB5" w:rsidRDefault="002A1C52" w:rsidP="00E30CB5">
            <w:pPr>
              <w:tabs>
                <w:tab w:val="left" w:pos="5334"/>
              </w:tabs>
              <w:rPr>
                <w:sz w:val="20"/>
                <w:szCs w:val="20"/>
              </w:rPr>
            </w:pPr>
          </w:p>
        </w:tc>
        <w:tc>
          <w:tcPr>
            <w:tcW w:w="7439" w:type="dxa"/>
            <w:shd w:val="clear" w:color="auto" w:fill="auto"/>
          </w:tcPr>
          <w:p w14:paraId="63838FE3" w14:textId="77777777" w:rsidR="002A1C52" w:rsidRPr="00BD1095" w:rsidRDefault="002A1C52" w:rsidP="00E30CB5">
            <w:pPr>
              <w:tabs>
                <w:tab w:val="left" w:pos="5334"/>
              </w:tabs>
              <w:jc w:val="center"/>
              <w:rPr>
                <w:b/>
                <w:sz w:val="22"/>
                <w:szCs w:val="22"/>
              </w:rPr>
            </w:pPr>
            <w:r w:rsidRPr="00BD1095">
              <w:rPr>
                <w:b/>
                <w:sz w:val="22"/>
                <w:szCs w:val="22"/>
              </w:rPr>
              <w:t>Signature</w:t>
            </w:r>
          </w:p>
        </w:tc>
      </w:tr>
      <w:tr w:rsidR="002A1C52" w:rsidRPr="00E30CB5" w14:paraId="281983EA" w14:textId="77777777" w:rsidTr="00BD1095">
        <w:trPr>
          <w:trHeight w:val="277"/>
        </w:trPr>
        <w:tc>
          <w:tcPr>
            <w:tcW w:w="1811" w:type="dxa"/>
            <w:shd w:val="clear" w:color="auto" w:fill="auto"/>
          </w:tcPr>
          <w:p w14:paraId="2A5A59F6" w14:textId="77777777" w:rsidR="002A1C52" w:rsidRPr="00E30CB5" w:rsidRDefault="002A1C52" w:rsidP="00E30CB5">
            <w:pPr>
              <w:tabs>
                <w:tab w:val="left" w:pos="5334"/>
              </w:tabs>
              <w:rPr>
                <w:sz w:val="20"/>
                <w:szCs w:val="20"/>
              </w:rPr>
            </w:pPr>
            <w:r w:rsidRPr="00E30CB5">
              <w:rPr>
                <w:sz w:val="20"/>
                <w:szCs w:val="20"/>
              </w:rPr>
              <w:t>Applicant 1.</w:t>
            </w:r>
          </w:p>
        </w:tc>
        <w:tc>
          <w:tcPr>
            <w:tcW w:w="7439" w:type="dxa"/>
            <w:shd w:val="clear" w:color="auto" w:fill="auto"/>
          </w:tcPr>
          <w:p w14:paraId="0FB78278" w14:textId="77777777" w:rsidR="002A1C52" w:rsidRPr="00E30CB5" w:rsidRDefault="002A1C52" w:rsidP="00E30CB5">
            <w:pPr>
              <w:tabs>
                <w:tab w:val="left" w:pos="5334"/>
              </w:tabs>
              <w:rPr>
                <w:sz w:val="20"/>
                <w:szCs w:val="20"/>
              </w:rPr>
            </w:pPr>
          </w:p>
        </w:tc>
      </w:tr>
      <w:tr w:rsidR="002A1C52" w:rsidRPr="00E30CB5" w14:paraId="2260848E" w14:textId="77777777" w:rsidTr="00BD1095">
        <w:trPr>
          <w:trHeight w:val="277"/>
        </w:trPr>
        <w:tc>
          <w:tcPr>
            <w:tcW w:w="1811" w:type="dxa"/>
            <w:shd w:val="clear" w:color="auto" w:fill="auto"/>
          </w:tcPr>
          <w:p w14:paraId="79943E69" w14:textId="77777777" w:rsidR="002A1C52" w:rsidRPr="00E30CB5" w:rsidRDefault="002A1C52" w:rsidP="00E30CB5">
            <w:pPr>
              <w:tabs>
                <w:tab w:val="left" w:pos="5334"/>
              </w:tabs>
              <w:rPr>
                <w:sz w:val="20"/>
                <w:szCs w:val="20"/>
              </w:rPr>
            </w:pPr>
            <w:r w:rsidRPr="00E30CB5">
              <w:rPr>
                <w:sz w:val="20"/>
                <w:szCs w:val="20"/>
              </w:rPr>
              <w:t>Applicant 2.</w:t>
            </w:r>
          </w:p>
        </w:tc>
        <w:tc>
          <w:tcPr>
            <w:tcW w:w="7439" w:type="dxa"/>
            <w:tcBorders>
              <w:bottom w:val="single" w:sz="4" w:space="0" w:color="auto"/>
            </w:tcBorders>
            <w:shd w:val="clear" w:color="auto" w:fill="auto"/>
          </w:tcPr>
          <w:p w14:paraId="1FC39945" w14:textId="77777777" w:rsidR="002A1C52" w:rsidRPr="00E30CB5" w:rsidRDefault="00BD1095" w:rsidP="00BD1095">
            <w:pPr>
              <w:tabs>
                <w:tab w:val="left" w:pos="5334"/>
              </w:tabs>
              <w:rPr>
                <w:sz w:val="20"/>
                <w:szCs w:val="20"/>
              </w:rPr>
            </w:pPr>
            <w:r>
              <w:rPr>
                <w:sz w:val="20"/>
                <w:szCs w:val="20"/>
              </w:rPr>
              <w:tab/>
            </w:r>
          </w:p>
        </w:tc>
      </w:tr>
    </w:tbl>
    <w:p w14:paraId="0562CB0E" w14:textId="77777777" w:rsidR="006E5D6F" w:rsidRPr="006E5D6F" w:rsidRDefault="006E5D6F" w:rsidP="00760644">
      <w:pPr>
        <w:tabs>
          <w:tab w:val="left" w:pos="5334"/>
        </w:tabs>
        <w:ind w:firstLine="720"/>
        <w:rPr>
          <w:sz w:val="20"/>
          <w:szCs w:val="20"/>
        </w:rPr>
      </w:pPr>
    </w:p>
    <w:p w14:paraId="34CE0A41" w14:textId="77777777" w:rsidR="006E5D6F" w:rsidRDefault="006E5D6F" w:rsidP="00CD61B1">
      <w:pPr>
        <w:tabs>
          <w:tab w:val="left" w:pos="5334"/>
        </w:tabs>
        <w:rPr>
          <w:b/>
          <w:i/>
          <w:sz w:val="20"/>
          <w:szCs w:val="20"/>
        </w:rPr>
      </w:pPr>
    </w:p>
    <w:p w14:paraId="62EBF3C5" w14:textId="50D01E31" w:rsidR="006E5D6F" w:rsidRDefault="00AA147B" w:rsidP="00CD61B1">
      <w:pPr>
        <w:tabs>
          <w:tab w:val="left" w:pos="5334"/>
        </w:tabs>
        <w:rPr>
          <w:b/>
          <w:i/>
          <w:sz w:val="20"/>
          <w:szCs w:val="20"/>
        </w:rPr>
      </w:pPr>
      <w:r>
        <w:rPr>
          <w:b/>
          <w:i/>
          <w:sz w:val="20"/>
          <w:szCs w:val="20"/>
        </w:rPr>
        <w:t>Chelsey Harrison</w:t>
      </w:r>
    </w:p>
    <w:p w14:paraId="63A96CCB" w14:textId="50FB73B0" w:rsidR="00AA147B" w:rsidRDefault="00AA147B" w:rsidP="00CD61B1">
      <w:pPr>
        <w:tabs>
          <w:tab w:val="left" w:pos="5334"/>
        </w:tabs>
        <w:rPr>
          <w:b/>
          <w:i/>
          <w:sz w:val="20"/>
          <w:szCs w:val="20"/>
        </w:rPr>
      </w:pPr>
      <w:r>
        <w:rPr>
          <w:b/>
          <w:i/>
          <w:sz w:val="20"/>
          <w:szCs w:val="20"/>
        </w:rPr>
        <w:t>Hon. Sec</w:t>
      </w:r>
    </w:p>
    <w:p w14:paraId="7FF6B202" w14:textId="1DB37DB3" w:rsidR="00AA147B" w:rsidRDefault="00AA147B" w:rsidP="00CD61B1">
      <w:pPr>
        <w:tabs>
          <w:tab w:val="left" w:pos="5334"/>
        </w:tabs>
        <w:rPr>
          <w:b/>
          <w:i/>
          <w:sz w:val="20"/>
          <w:szCs w:val="20"/>
        </w:rPr>
      </w:pPr>
      <w:r>
        <w:rPr>
          <w:b/>
          <w:i/>
          <w:sz w:val="20"/>
          <w:szCs w:val="20"/>
        </w:rPr>
        <w:t xml:space="preserve">3 the close, bury, BL81HT </w:t>
      </w:r>
    </w:p>
    <w:p w14:paraId="70A121FF" w14:textId="539A3CD7" w:rsidR="00AA147B" w:rsidRDefault="00AA147B" w:rsidP="00CD61B1">
      <w:pPr>
        <w:tabs>
          <w:tab w:val="left" w:pos="5334"/>
        </w:tabs>
        <w:rPr>
          <w:b/>
          <w:i/>
          <w:sz w:val="20"/>
          <w:szCs w:val="20"/>
        </w:rPr>
      </w:pPr>
      <w:r>
        <w:rPr>
          <w:b/>
          <w:i/>
          <w:sz w:val="20"/>
          <w:szCs w:val="20"/>
        </w:rPr>
        <w:t>northernbostontc@gmail.com</w:t>
      </w:r>
    </w:p>
    <w:p w14:paraId="6D98A12B" w14:textId="77777777" w:rsidR="006E5D6F" w:rsidRPr="00DA51DB" w:rsidRDefault="006E5D6F" w:rsidP="00DA51DB">
      <w:pPr>
        <w:tabs>
          <w:tab w:val="left" w:pos="5334"/>
        </w:tabs>
        <w:rPr>
          <w:sz w:val="18"/>
          <w:szCs w:val="20"/>
        </w:rPr>
      </w:pPr>
    </w:p>
    <w:sectPr w:rsidR="006E5D6F" w:rsidRPr="00DA51DB" w:rsidSect="00617FE4">
      <w:footerReference w:type="default" r:id="rId8"/>
      <w:pgSz w:w="11900" w:h="16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23F" w14:textId="77777777" w:rsidR="00DF63DB" w:rsidRDefault="00DF63DB" w:rsidP="00D12CF1">
      <w:r>
        <w:separator/>
      </w:r>
    </w:p>
  </w:endnote>
  <w:endnote w:type="continuationSeparator" w:id="0">
    <w:p w14:paraId="1F72F646" w14:textId="77777777" w:rsidR="00DF63DB" w:rsidRDefault="00DF63DB" w:rsidP="00D1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82A29" w:rsidRPr="00D12CF1" w:rsidRDefault="00F82A29" w:rsidP="00F82A29">
    <w:pPr>
      <w:rPr>
        <w:rFonts w:ascii="Helvetica" w:eastAsia="Times New Roman" w:hAnsi="Helvetica"/>
        <w:color w:val="000000"/>
        <w:sz w:val="18"/>
        <w:szCs w:val="18"/>
        <w:lang w:val="en-GB"/>
      </w:rPr>
    </w:pPr>
  </w:p>
  <w:p w14:paraId="5997CC1D" w14:textId="77777777" w:rsidR="00F82A29" w:rsidRPr="00D12CF1" w:rsidRDefault="00F82A29" w:rsidP="00F82A29">
    <w:pPr>
      <w:rPr>
        <w:rFonts w:ascii="Helvetica" w:eastAsia="Times New Roman" w:hAnsi="Helvetica"/>
        <w:color w:val="000000"/>
        <w:sz w:val="18"/>
        <w:szCs w:val="18"/>
        <w:lang w:val="en-GB"/>
      </w:rPr>
    </w:pPr>
  </w:p>
  <w:p w14:paraId="110FFD37" w14:textId="77777777" w:rsidR="00D12CF1" w:rsidRPr="00D12CF1" w:rsidRDefault="00D12CF1" w:rsidP="00D12CF1">
    <w:pPr>
      <w:rPr>
        <w:rFonts w:ascii="Helvetica" w:eastAsia="Times New Roman" w:hAnsi="Helvetica"/>
        <w:color w:val="000000"/>
        <w:sz w:val="18"/>
        <w:szCs w:val="18"/>
        <w:lang w:val="en-GB"/>
      </w:rPr>
    </w:pPr>
  </w:p>
  <w:p w14:paraId="6B699379" w14:textId="77777777" w:rsidR="00D12CF1" w:rsidRDefault="00D1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F91" w14:textId="77777777" w:rsidR="00DF63DB" w:rsidRDefault="00DF63DB" w:rsidP="00D12CF1">
      <w:r>
        <w:separator/>
      </w:r>
    </w:p>
  </w:footnote>
  <w:footnote w:type="continuationSeparator" w:id="0">
    <w:p w14:paraId="61CDCEAD" w14:textId="77777777" w:rsidR="00DF63DB" w:rsidRDefault="00DF63DB" w:rsidP="00D1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32"/>
    <w:rsid w:val="00005F67"/>
    <w:rsid w:val="00014BE0"/>
    <w:rsid w:val="000230BC"/>
    <w:rsid w:val="00052B24"/>
    <w:rsid w:val="00067D2C"/>
    <w:rsid w:val="000E3A9C"/>
    <w:rsid w:val="000F55D0"/>
    <w:rsid w:val="00100219"/>
    <w:rsid w:val="00137182"/>
    <w:rsid w:val="0028337D"/>
    <w:rsid w:val="002A1C52"/>
    <w:rsid w:val="002A2ED0"/>
    <w:rsid w:val="004546FF"/>
    <w:rsid w:val="00476ADF"/>
    <w:rsid w:val="004B46C9"/>
    <w:rsid w:val="004C17E5"/>
    <w:rsid w:val="005B14FA"/>
    <w:rsid w:val="005E6A66"/>
    <w:rsid w:val="00607164"/>
    <w:rsid w:val="00617FE4"/>
    <w:rsid w:val="006E5D6F"/>
    <w:rsid w:val="006F7630"/>
    <w:rsid w:val="00737670"/>
    <w:rsid w:val="00760644"/>
    <w:rsid w:val="007F182A"/>
    <w:rsid w:val="00800E3F"/>
    <w:rsid w:val="0083614F"/>
    <w:rsid w:val="00836839"/>
    <w:rsid w:val="00853D96"/>
    <w:rsid w:val="008B4FDD"/>
    <w:rsid w:val="009A7F4B"/>
    <w:rsid w:val="00A6662A"/>
    <w:rsid w:val="00A806EC"/>
    <w:rsid w:val="00AA147B"/>
    <w:rsid w:val="00AC1523"/>
    <w:rsid w:val="00AF540D"/>
    <w:rsid w:val="00BD1095"/>
    <w:rsid w:val="00C62693"/>
    <w:rsid w:val="00C91D9D"/>
    <w:rsid w:val="00CD61B1"/>
    <w:rsid w:val="00CF12DD"/>
    <w:rsid w:val="00D12CF1"/>
    <w:rsid w:val="00D87E32"/>
    <w:rsid w:val="00DA51DB"/>
    <w:rsid w:val="00DE5FA6"/>
    <w:rsid w:val="00DF63DB"/>
    <w:rsid w:val="00E30CB5"/>
    <w:rsid w:val="00E4036D"/>
    <w:rsid w:val="00E4764A"/>
    <w:rsid w:val="00EA311E"/>
    <w:rsid w:val="00F07C25"/>
    <w:rsid w:val="00F52FF9"/>
    <w:rsid w:val="00F82A29"/>
    <w:rsid w:val="00F8335D"/>
    <w:rsid w:val="00FB324B"/>
    <w:rsid w:val="70DAB1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9DC1999"/>
  <w15:chartTrackingRefBased/>
  <w15:docId w15:val="{935A2EC2-576F-49F3-B6CA-DD7D2901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2DD"/>
    <w:rPr>
      <w:rFonts w:ascii="Times New Roman" w:hAnsi="Times New Roman"/>
      <w:sz w:val="18"/>
      <w:szCs w:val="18"/>
    </w:rPr>
  </w:style>
  <w:style w:type="character" w:customStyle="1" w:styleId="BalloonTextChar">
    <w:name w:val="Balloon Text Char"/>
    <w:link w:val="BalloonText"/>
    <w:uiPriority w:val="99"/>
    <w:semiHidden/>
    <w:rsid w:val="00CF12DD"/>
    <w:rPr>
      <w:rFonts w:ascii="Times New Roman" w:hAnsi="Times New Roman" w:cs="Times New Roman"/>
      <w:sz w:val="18"/>
      <w:szCs w:val="18"/>
    </w:rPr>
  </w:style>
  <w:style w:type="table" w:styleId="TableGrid">
    <w:name w:val="Table Grid"/>
    <w:basedOn w:val="TableNormal"/>
    <w:uiPriority w:val="39"/>
    <w:rsid w:val="00DE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CF1"/>
    <w:pPr>
      <w:tabs>
        <w:tab w:val="center" w:pos="4513"/>
        <w:tab w:val="right" w:pos="9026"/>
      </w:tabs>
    </w:pPr>
  </w:style>
  <w:style w:type="character" w:customStyle="1" w:styleId="HeaderChar">
    <w:name w:val="Header Char"/>
    <w:basedOn w:val="DefaultParagraphFont"/>
    <w:link w:val="Header"/>
    <w:uiPriority w:val="99"/>
    <w:rsid w:val="00D12CF1"/>
  </w:style>
  <w:style w:type="paragraph" w:styleId="Footer">
    <w:name w:val="footer"/>
    <w:basedOn w:val="Normal"/>
    <w:link w:val="FooterChar"/>
    <w:uiPriority w:val="99"/>
    <w:unhideWhenUsed/>
    <w:rsid w:val="00D12CF1"/>
    <w:pPr>
      <w:tabs>
        <w:tab w:val="center" w:pos="4513"/>
        <w:tab w:val="right" w:pos="9026"/>
      </w:tabs>
    </w:pPr>
  </w:style>
  <w:style w:type="character" w:customStyle="1" w:styleId="FooterChar">
    <w:name w:val="Footer Char"/>
    <w:basedOn w:val="DefaultParagraphFont"/>
    <w:link w:val="Footer"/>
    <w:uiPriority w:val="99"/>
    <w:rsid w:val="00D1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5179">
      <w:bodyDiv w:val="1"/>
      <w:marLeft w:val="0"/>
      <w:marRight w:val="0"/>
      <w:marTop w:val="0"/>
      <w:marBottom w:val="0"/>
      <w:divBdr>
        <w:top w:val="none" w:sz="0" w:space="0" w:color="auto"/>
        <w:left w:val="none" w:sz="0" w:space="0" w:color="auto"/>
        <w:bottom w:val="none" w:sz="0" w:space="0" w:color="auto"/>
        <w:right w:val="none" w:sz="0" w:space="0" w:color="auto"/>
      </w:divBdr>
      <w:divsChild>
        <w:div w:id="132142011">
          <w:marLeft w:val="0"/>
          <w:marRight w:val="0"/>
          <w:marTop w:val="0"/>
          <w:marBottom w:val="0"/>
          <w:divBdr>
            <w:top w:val="none" w:sz="0" w:space="0" w:color="auto"/>
            <w:left w:val="none" w:sz="0" w:space="0" w:color="auto"/>
            <w:bottom w:val="none" w:sz="0" w:space="0" w:color="auto"/>
            <w:right w:val="none" w:sz="0" w:space="0" w:color="auto"/>
          </w:divBdr>
        </w:div>
        <w:div w:id="1086534614">
          <w:marLeft w:val="0"/>
          <w:marRight w:val="0"/>
          <w:marTop w:val="0"/>
          <w:marBottom w:val="0"/>
          <w:divBdr>
            <w:top w:val="none" w:sz="0" w:space="0" w:color="auto"/>
            <w:left w:val="none" w:sz="0" w:space="0" w:color="auto"/>
            <w:bottom w:val="none" w:sz="0" w:space="0" w:color="auto"/>
            <w:right w:val="none" w:sz="0" w:space="0" w:color="auto"/>
          </w:divBdr>
        </w:div>
        <w:div w:id="1157267011">
          <w:marLeft w:val="0"/>
          <w:marRight w:val="0"/>
          <w:marTop w:val="0"/>
          <w:marBottom w:val="0"/>
          <w:divBdr>
            <w:top w:val="none" w:sz="0" w:space="0" w:color="auto"/>
            <w:left w:val="none" w:sz="0" w:space="0" w:color="auto"/>
            <w:bottom w:val="none" w:sz="0" w:space="0" w:color="auto"/>
            <w:right w:val="none" w:sz="0" w:space="0" w:color="auto"/>
          </w:divBdr>
        </w:div>
        <w:div w:id="1453398977">
          <w:marLeft w:val="0"/>
          <w:marRight w:val="0"/>
          <w:marTop w:val="0"/>
          <w:marBottom w:val="0"/>
          <w:divBdr>
            <w:top w:val="none" w:sz="0" w:space="0" w:color="auto"/>
            <w:left w:val="none" w:sz="0" w:space="0" w:color="auto"/>
            <w:bottom w:val="none" w:sz="0" w:space="0" w:color="auto"/>
            <w:right w:val="none" w:sz="0" w:space="0" w:color="auto"/>
          </w:divBdr>
        </w:div>
        <w:div w:id="1528908940">
          <w:marLeft w:val="0"/>
          <w:marRight w:val="0"/>
          <w:marTop w:val="0"/>
          <w:marBottom w:val="0"/>
          <w:divBdr>
            <w:top w:val="none" w:sz="0" w:space="0" w:color="auto"/>
            <w:left w:val="none" w:sz="0" w:space="0" w:color="auto"/>
            <w:bottom w:val="none" w:sz="0" w:space="0" w:color="auto"/>
            <w:right w:val="none" w:sz="0" w:space="0" w:color="auto"/>
          </w:divBdr>
        </w:div>
        <w:div w:id="176923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rathmell\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FAF8-3493-476A-A722-8D5CD634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Rathmell</dc:creator>
  <cp:keywords/>
  <dc:description/>
  <cp:lastModifiedBy>chelsey jay</cp:lastModifiedBy>
  <cp:revision>2</cp:revision>
  <cp:lastPrinted>2018-05-13T04:52:00Z</cp:lastPrinted>
  <dcterms:created xsi:type="dcterms:W3CDTF">2022-04-18T19:58:00Z</dcterms:created>
  <dcterms:modified xsi:type="dcterms:W3CDTF">2022-04-18T19:58:00Z</dcterms:modified>
</cp:coreProperties>
</file>